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76B8ACC6">
                <wp:simplePos x="0" y="0"/>
                <wp:positionH relativeFrom="margin">
                  <wp:align>center</wp:align>
                </wp:positionH>
                <wp:positionV relativeFrom="paragraph">
                  <wp:posOffset>219711</wp:posOffset>
                </wp:positionV>
                <wp:extent cx="6867525" cy="190500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9050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5724" id="Rechteck 10" o:spid="_x0000_s1026" style="position:absolute;margin-left:0;margin-top:17.3pt;width:540.75pt;height:150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" fillcolor="white [3201]" strokecolor="#003d82" strokeweight="2.25pt">
                <w10:wrap anchorx="margin"/>
              </v:rect>
            </w:pict>
          </mc:Fallback>
        </mc:AlternateContent>
      </w:r>
    </w:p>
    <w:p w:rsidR="00293070" w:rsidRPr="004974B7" w:rsidRDefault="007C0C44" w:rsidP="004974B7">
      <w:pPr>
        <w:pStyle w:val="Titre"/>
      </w:pPr>
      <w:r w:rsidRPr="004974B7">
        <w:t xml:space="preserve">European Blind Union response to </w:t>
      </w:r>
      <w:r w:rsidR="004A180A">
        <w:t>European Commission’s</w:t>
      </w:r>
      <w:r w:rsidR="004A180A" w:rsidRPr="004A180A">
        <w:t xml:space="preserve"> Public consultation on the Digital Education action plan</w:t>
      </w:r>
      <w:r w:rsidR="004A180A">
        <w:t xml:space="preserve"> </w:t>
      </w:r>
      <w:r w:rsidR="004A180A" w:rsidRPr="004A180A">
        <w:t>(as updated due to COVID-19 crisis)</w:t>
      </w:r>
    </w:p>
    <w:p w:rsidR="00197912" w:rsidRPr="00197912" w:rsidRDefault="00197912" w:rsidP="00D543AE">
      <w:pPr>
        <w:rPr>
          <w:sz w:val="40"/>
          <w:lang w:val="en-GB"/>
        </w:rPr>
      </w:pPr>
    </w:p>
    <w:p w:rsidR="008446F0" w:rsidRPr="00197912" w:rsidRDefault="00197912" w:rsidP="00C117B4">
      <w:pPr>
        <w:jc w:val="center"/>
      </w:pPr>
      <w:r>
        <w:t xml:space="preserve">EBU Position Paper | </w:t>
      </w:r>
      <w:r w:rsidR="004A180A">
        <w:t>July 2020</w:t>
      </w:r>
    </w:p>
    <w:p w:rsidR="008446F0" w:rsidRPr="001E4A81" w:rsidRDefault="008446F0" w:rsidP="00F61067">
      <w:pPr>
        <w:jc w:val="center"/>
        <w:rPr>
          <w:sz w:val="40"/>
          <w:szCs w:val="36"/>
          <w:lang w:val="en-GB"/>
        </w:rPr>
      </w:pPr>
    </w:p>
    <w:p w:rsidR="00B501D1" w:rsidRPr="004974B7" w:rsidRDefault="00377361" w:rsidP="004974B7">
      <w:pPr>
        <w:pStyle w:val="Sous-titre"/>
      </w:pPr>
      <w:r w:rsidRPr="004974B7">
        <w:t>Object of the consultation</w:t>
      </w:r>
    </w:p>
    <w:p w:rsidR="004A180A" w:rsidRDefault="004A180A" w:rsidP="004A180A">
      <w:pPr>
        <w:rPr>
          <w:lang w:val="en-GB"/>
        </w:rPr>
      </w:pPr>
    </w:p>
    <w:p w:rsidR="004A180A" w:rsidRPr="004A180A" w:rsidRDefault="004A180A" w:rsidP="004A180A">
      <w:pPr>
        <w:rPr>
          <w:lang w:val="en-GB"/>
        </w:rPr>
      </w:pPr>
      <w:r w:rsidRPr="004A180A">
        <w:rPr>
          <w:lang w:val="en-GB"/>
        </w:rPr>
        <w:t>The COVID-19 crisis presents both challenges and opportunities for digital transformation in the EU. The Commission’s updated action plan will apply the lessons learnt from the crisis and set out a long-term vision for the digital transformation of education &amp; training in the EU. It will aim to:</w:t>
      </w:r>
    </w:p>
    <w:p w:rsidR="004A180A" w:rsidRPr="004A180A" w:rsidRDefault="004A180A" w:rsidP="004A180A">
      <w:pPr>
        <w:pStyle w:val="Paragraphedeliste"/>
        <w:numPr>
          <w:ilvl w:val="0"/>
          <w:numId w:val="43"/>
        </w:numPr>
        <w:rPr>
          <w:lang w:val="en-GB"/>
        </w:rPr>
      </w:pPr>
      <w:r w:rsidRPr="004A180A">
        <w:rPr>
          <w:lang w:val="en-GB"/>
        </w:rPr>
        <w:t>increase digital literacy</w:t>
      </w:r>
    </w:p>
    <w:p w:rsidR="004A180A" w:rsidRPr="004A180A" w:rsidRDefault="004A180A" w:rsidP="004A180A">
      <w:pPr>
        <w:pStyle w:val="Paragraphedeliste"/>
        <w:numPr>
          <w:ilvl w:val="0"/>
          <w:numId w:val="43"/>
        </w:numPr>
        <w:rPr>
          <w:lang w:val="en-GB"/>
        </w:rPr>
      </w:pPr>
      <w:r w:rsidRPr="004A180A">
        <w:rPr>
          <w:lang w:val="en-GB"/>
        </w:rPr>
        <w:t>help EU countries work together to adapt their education &amp; training systems to the digital age</w:t>
      </w:r>
    </w:p>
    <w:p w:rsidR="004A180A" w:rsidRPr="004A180A" w:rsidRDefault="004A180A" w:rsidP="004A180A">
      <w:pPr>
        <w:pStyle w:val="Paragraphedeliste"/>
        <w:numPr>
          <w:ilvl w:val="0"/>
          <w:numId w:val="43"/>
        </w:numPr>
        <w:rPr>
          <w:lang w:val="en-GB"/>
        </w:rPr>
      </w:pPr>
      <w:proofErr w:type="gramStart"/>
      <w:r w:rsidRPr="004A180A">
        <w:rPr>
          <w:lang w:val="en-GB"/>
        </w:rPr>
        <w:t>harness</w:t>
      </w:r>
      <w:proofErr w:type="gramEnd"/>
      <w:r w:rsidRPr="004A180A">
        <w:rPr>
          <w:lang w:val="en-GB"/>
        </w:rPr>
        <w:t xml:space="preserve"> the internet’s potential to make online learning available to all.</w:t>
      </w:r>
    </w:p>
    <w:p w:rsidR="00D630BE" w:rsidRDefault="00D630BE" w:rsidP="00D630BE">
      <w:pPr>
        <w:rPr>
          <w:lang w:val="en-GB"/>
        </w:rPr>
      </w:pPr>
    </w:p>
    <w:p w:rsidR="00B501D1" w:rsidRPr="00377361" w:rsidRDefault="004A180A" w:rsidP="004974B7">
      <w:pPr>
        <w:pStyle w:val="Sous-titre"/>
      </w:pPr>
      <w:r>
        <w:t>EBU response</w:t>
      </w:r>
    </w:p>
    <w:p w:rsidR="004A180A" w:rsidRDefault="004A180A" w:rsidP="0061773D">
      <w:pPr>
        <w:rPr>
          <w:lang w:val="en-GB"/>
        </w:rPr>
      </w:pPr>
    </w:p>
    <w:p w:rsidR="004A180A" w:rsidRDefault="004A180A" w:rsidP="0061773D">
      <w:pPr>
        <w:rPr>
          <w:lang w:val="en-GB"/>
        </w:rPr>
      </w:pPr>
      <w:r w:rsidRPr="004A180A">
        <w:rPr>
          <w:lang w:val="en-GB"/>
        </w:rPr>
        <w:t xml:space="preserve">As clearly shown during the recent lockdown period related to the COVID-19 crisis, </w:t>
      </w:r>
      <w:r w:rsidRPr="004A180A">
        <w:rPr>
          <w:rStyle w:val="Emphaseple"/>
        </w:rPr>
        <w:t>online education offers both potential for alternative forms of teaching and learning but also a number of challenges</w:t>
      </w:r>
      <w:r w:rsidRPr="004A180A">
        <w:rPr>
          <w:lang w:val="en-GB"/>
        </w:rPr>
        <w:t xml:space="preserve">. </w:t>
      </w:r>
    </w:p>
    <w:p w:rsidR="004A180A" w:rsidRDefault="004A180A" w:rsidP="0061773D">
      <w:pPr>
        <w:rPr>
          <w:lang w:val="en-GB"/>
        </w:rPr>
      </w:pPr>
    </w:p>
    <w:p w:rsidR="004A180A" w:rsidRDefault="004A180A" w:rsidP="0061773D">
      <w:pPr>
        <w:rPr>
          <w:lang w:val="en-GB"/>
        </w:rPr>
      </w:pPr>
      <w:r w:rsidRPr="004A180A">
        <w:rPr>
          <w:lang w:val="en-GB"/>
        </w:rPr>
        <w:t xml:space="preserve">The European Blind Union (EBU) would like to stress the importance that all virtual platforms in use – let alone the learning resources, be it exercises, books, tests, webpages providing background reading etc. – be </w:t>
      </w:r>
      <w:r w:rsidRPr="004A180A">
        <w:rPr>
          <w:color w:val="002060"/>
          <w:lang w:val="en-GB"/>
        </w:rPr>
        <w:t xml:space="preserve">fully accessible </w:t>
      </w:r>
      <w:r w:rsidRPr="004A180A">
        <w:rPr>
          <w:lang w:val="en-GB"/>
        </w:rPr>
        <w:t xml:space="preserve">to all users. In order to achieve this, the principle of </w:t>
      </w:r>
      <w:r w:rsidRPr="00DD4A64">
        <w:rPr>
          <w:color w:val="002060"/>
          <w:lang w:val="en-GB"/>
        </w:rPr>
        <w:t>universal design</w:t>
      </w:r>
      <w:r w:rsidRPr="004A180A">
        <w:rPr>
          <w:lang w:val="en-GB"/>
        </w:rPr>
        <w:t xml:space="preserve"> must be applied from the outset, </w:t>
      </w:r>
      <w:r w:rsidRPr="004A180A">
        <w:rPr>
          <w:lang w:val="en-GB"/>
        </w:rPr>
        <w:lastRenderedPageBreak/>
        <w:t xml:space="preserve">meaning from the first stages of developing online tools. Otherwise, people who are blind or partially sighted, amongst many other groups of the population, are at risk of being excluded from the benefits of online education, thereby further widening the digital divide. </w:t>
      </w:r>
    </w:p>
    <w:p w:rsidR="004A180A" w:rsidRDefault="004A180A" w:rsidP="0061773D">
      <w:pPr>
        <w:rPr>
          <w:lang w:val="en-GB"/>
        </w:rPr>
      </w:pPr>
    </w:p>
    <w:p w:rsidR="004A180A" w:rsidRDefault="004A180A" w:rsidP="0061773D">
      <w:pPr>
        <w:rPr>
          <w:lang w:val="en-GB"/>
        </w:rPr>
      </w:pPr>
      <w:r w:rsidRPr="004A180A">
        <w:rPr>
          <w:lang w:val="en-GB"/>
        </w:rPr>
        <w:t xml:space="preserve">In addition to universal design and accessibility of tools, it is also vital to invest in the </w:t>
      </w:r>
      <w:r w:rsidRPr="004A180A">
        <w:rPr>
          <w:color w:val="002060"/>
          <w:lang w:val="en-GB"/>
        </w:rPr>
        <w:t>strengthening of digital skills</w:t>
      </w:r>
      <w:r w:rsidRPr="004A180A">
        <w:rPr>
          <w:lang w:val="en-GB"/>
        </w:rPr>
        <w:t xml:space="preserve"> of both learners and teachers so that all users can truly benefit from the technical platforms available. In such skills training efforts, particular attention should be paid to people who may require extra support or assistance. </w:t>
      </w:r>
    </w:p>
    <w:p w:rsidR="004A180A" w:rsidRDefault="004A180A" w:rsidP="0061773D">
      <w:pPr>
        <w:rPr>
          <w:lang w:val="en-GB"/>
        </w:rPr>
      </w:pPr>
    </w:p>
    <w:p w:rsidR="004A180A" w:rsidRDefault="004A180A" w:rsidP="0061773D">
      <w:pPr>
        <w:rPr>
          <w:lang w:val="en-GB"/>
        </w:rPr>
      </w:pPr>
      <w:r w:rsidRPr="004A180A">
        <w:rPr>
          <w:lang w:val="en-GB"/>
        </w:rPr>
        <w:t xml:space="preserve">Last but certainly not least, we would also underscore that online education, if run in a fully inclusive manner, is an innovative tool that constitutes a useful addition to face-to-face education. At the same time, it should always be considered as </w:t>
      </w:r>
      <w:r w:rsidRPr="004A180A">
        <w:rPr>
          <w:rStyle w:val="Emphaseple"/>
        </w:rPr>
        <w:t>a complementary form of education</w:t>
      </w:r>
      <w:r w:rsidRPr="004A180A">
        <w:rPr>
          <w:lang w:val="en-GB"/>
        </w:rPr>
        <w:t xml:space="preserve"> and not to replace onsite learning. </w:t>
      </w:r>
    </w:p>
    <w:p w:rsidR="004A180A" w:rsidRDefault="004A180A" w:rsidP="0061773D">
      <w:pPr>
        <w:rPr>
          <w:lang w:val="en-GB"/>
        </w:rPr>
      </w:pPr>
    </w:p>
    <w:p w:rsidR="004A180A" w:rsidRDefault="004A180A" w:rsidP="0061773D">
      <w:pPr>
        <w:rPr>
          <w:lang w:val="en-GB"/>
        </w:rPr>
      </w:pPr>
      <w:r w:rsidRPr="004A180A">
        <w:rPr>
          <w:rStyle w:val="Emphaseple"/>
        </w:rPr>
        <w:t>The European Union, through its Digital Education Action Plan and its wider initiatives in the area of digitalisation, can play a critical role in addressing some of the above mentioned challenges and in promoting inclusive education</w:t>
      </w:r>
      <w:r w:rsidRPr="004A180A">
        <w:rPr>
          <w:lang w:val="en-GB"/>
        </w:rPr>
        <w:t>.</w:t>
      </w:r>
    </w:p>
    <w:p w:rsidR="006C4F92" w:rsidRPr="006C4F92" w:rsidRDefault="006C4F92" w:rsidP="006C4F92">
      <w:pPr>
        <w:rPr>
          <w:lang w:val="en-GB"/>
        </w:rPr>
      </w:pPr>
    </w:p>
    <w:p w:rsidR="007C528B" w:rsidRPr="00377361" w:rsidRDefault="006C4F92" w:rsidP="004974B7">
      <w:pPr>
        <w:pStyle w:val="Sous-titre"/>
      </w:pPr>
      <w:r w:rsidRPr="00377361">
        <w:t>A</w:t>
      </w:r>
      <w:r w:rsidR="00377361" w:rsidRPr="00377361">
        <w:t>bout EBU</w:t>
      </w:r>
    </w:p>
    <w:p w:rsidR="004A180A" w:rsidRDefault="004A180A" w:rsidP="006C4F92">
      <w:pPr>
        <w:rPr>
          <w:lang w:val="en-GB"/>
        </w:rPr>
      </w:pPr>
    </w:p>
    <w:p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1F763C">
        <w:rPr>
          <w:lang w:val="en-GB"/>
        </w:rPr>
        <w:t>5</w:t>
      </w:r>
      <w:r w:rsidRPr="006C4F92">
        <w:rPr>
          <w:lang w:val="en-GB"/>
        </w:rPr>
        <w:t xml:space="preserve"> European Union member states, </w:t>
      </w:r>
      <w:r w:rsidR="001F763C">
        <w:rPr>
          <w:lang w:val="en-GB"/>
        </w:rPr>
        <w:t xml:space="preserve">from </w:t>
      </w:r>
      <w:r w:rsidRPr="006C4F92">
        <w:rPr>
          <w:lang w:val="en-GB"/>
        </w:rPr>
        <w:t xml:space="preserve">candidate countries and </w:t>
      </w:r>
      <w:r w:rsidR="001F763C">
        <w:rPr>
          <w:lang w:val="en-GB"/>
        </w:rPr>
        <w:t xml:space="preserve">from </w:t>
      </w:r>
      <w:r w:rsidRPr="006C4F92">
        <w:rPr>
          <w:lang w:val="en-GB"/>
        </w:rPr>
        <w:t>other countries in geographical Europe.</w:t>
      </w:r>
    </w:p>
    <w:p w:rsidR="006C4F92" w:rsidRPr="006C4F92" w:rsidRDefault="006C4F92" w:rsidP="006C4F92">
      <w:pPr>
        <w:rPr>
          <w:lang w:val="en-GB"/>
        </w:rPr>
      </w:pPr>
    </w:p>
    <w:p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32F2CD60">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rsidR="006C4F92" w:rsidRPr="004974B7" w:rsidRDefault="006C4F92" w:rsidP="001171D5">
                            <w:pPr>
                              <w:jc w:val="center"/>
                              <w:rPr>
                                <w:rStyle w:val="Accentuation"/>
                              </w:rPr>
                            </w:pPr>
                            <w:r w:rsidRPr="004974B7">
                              <w:rPr>
                                <w:rStyle w:val="Accentuation"/>
                              </w:rPr>
                              <w:t>European Blind Union</w:t>
                            </w:r>
                          </w:p>
                          <w:p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w:t>
                            </w:r>
                            <w:r w:rsidR="00895599">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895599">
                              <w:rPr>
                                <w:color w:val="003D82"/>
                                <w:lang w:val="en-GB"/>
                              </w:rPr>
                              <w:t>Antoine Fobe</w:t>
                            </w:r>
                            <w:r w:rsidRPr="00017D4A">
                              <w:rPr>
                                <w:color w:val="003D82"/>
                                <w:lang w:val="en-GB"/>
                              </w:rPr>
                              <w:t xml:space="preserve">, </w:t>
                            </w:r>
                            <w:r w:rsidR="00895599">
                              <w:rPr>
                                <w:color w:val="003D82"/>
                                <w:lang w:val="en-GB"/>
                              </w:rPr>
                              <w:t>Advocacy and Campaigning</w:t>
                            </w:r>
                          </w:p>
                          <w:p w:rsidR="001171D5" w:rsidRPr="00017D4A" w:rsidRDefault="001171D5" w:rsidP="001171D5">
                            <w:pPr>
                              <w:jc w:val="center"/>
                              <w:rPr>
                                <w:color w:val="003D82"/>
                                <w:lang w:val="en-GB"/>
                              </w:rPr>
                            </w:pPr>
                            <w:r w:rsidRPr="00017D4A">
                              <w:rPr>
                                <w:color w:val="003D82"/>
                                <w:lang w:val="en-GB"/>
                              </w:rPr>
                              <w:t xml:space="preserve"> </w:t>
                            </w:r>
                            <w:r w:rsidR="00895599">
                              <w:rPr>
                                <w:color w:val="003D82"/>
                                <w:lang w:val="en-GB"/>
                              </w:rPr>
                              <w:t>ebucampaigning</w:t>
                            </w:r>
                            <w:r w:rsidR="006C4F92" w:rsidRPr="00017D4A">
                              <w:rPr>
                                <w:color w:val="003D82"/>
                                <w:lang w:val="en-GB"/>
                              </w:rPr>
                              <w:t>@euroblind.org |</w:t>
                            </w:r>
                            <w:r w:rsidRPr="00017D4A">
                              <w:rPr>
                                <w:color w:val="003D82"/>
                                <w:lang w:val="en-GB"/>
                              </w:rPr>
                              <w:t xml:space="preserve"> +33 1 </w:t>
                            </w:r>
                            <w:r w:rsidR="00895599">
                              <w:rPr>
                                <w:color w:val="003D82"/>
                                <w:lang w:val="en-GB"/>
                              </w:rPr>
                              <w:t>88 61 06 64</w:t>
                            </w:r>
                            <w:bookmarkStart w:id="0" w:name="_GoBack"/>
                            <w:bookmarkEnd w:id="0"/>
                          </w:p>
                          <w:p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rsidR="006C4F92" w:rsidRPr="004974B7" w:rsidRDefault="006C4F92" w:rsidP="001171D5">
                      <w:pPr>
                        <w:jc w:val="center"/>
                        <w:rPr>
                          <w:rStyle w:val="Accentuation"/>
                        </w:rPr>
                      </w:pPr>
                      <w:r w:rsidRPr="004974B7">
                        <w:rPr>
                          <w:rStyle w:val="Accentuation"/>
                        </w:rPr>
                        <w:t>European Blind Union</w:t>
                      </w:r>
                    </w:p>
                    <w:p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w:t>
                      </w:r>
                      <w:r w:rsidR="00895599">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895599">
                        <w:rPr>
                          <w:color w:val="003D82"/>
                          <w:lang w:val="en-GB"/>
                        </w:rPr>
                        <w:t>Antoine Fobe</w:t>
                      </w:r>
                      <w:r w:rsidRPr="00017D4A">
                        <w:rPr>
                          <w:color w:val="003D82"/>
                          <w:lang w:val="en-GB"/>
                        </w:rPr>
                        <w:t xml:space="preserve">, </w:t>
                      </w:r>
                      <w:r w:rsidR="00895599">
                        <w:rPr>
                          <w:color w:val="003D82"/>
                          <w:lang w:val="en-GB"/>
                        </w:rPr>
                        <w:t>Advocacy and Campaigning</w:t>
                      </w:r>
                    </w:p>
                    <w:p w:rsidR="001171D5" w:rsidRPr="00017D4A" w:rsidRDefault="001171D5" w:rsidP="001171D5">
                      <w:pPr>
                        <w:jc w:val="center"/>
                        <w:rPr>
                          <w:color w:val="003D82"/>
                          <w:lang w:val="en-GB"/>
                        </w:rPr>
                      </w:pPr>
                      <w:r w:rsidRPr="00017D4A">
                        <w:rPr>
                          <w:color w:val="003D82"/>
                          <w:lang w:val="en-GB"/>
                        </w:rPr>
                        <w:t xml:space="preserve"> </w:t>
                      </w:r>
                      <w:r w:rsidR="00895599">
                        <w:rPr>
                          <w:color w:val="003D82"/>
                          <w:lang w:val="en-GB"/>
                        </w:rPr>
                        <w:t>ebucampaigning</w:t>
                      </w:r>
                      <w:r w:rsidR="006C4F92" w:rsidRPr="00017D4A">
                        <w:rPr>
                          <w:color w:val="003D82"/>
                          <w:lang w:val="en-GB"/>
                        </w:rPr>
                        <w:t>@euroblind.org |</w:t>
                      </w:r>
                      <w:r w:rsidRPr="00017D4A">
                        <w:rPr>
                          <w:color w:val="003D82"/>
                          <w:lang w:val="en-GB"/>
                        </w:rPr>
                        <w:t xml:space="preserve"> +33 1 </w:t>
                      </w:r>
                      <w:r w:rsidR="00895599">
                        <w:rPr>
                          <w:color w:val="003D82"/>
                          <w:lang w:val="en-GB"/>
                        </w:rPr>
                        <w:t>88 61 06 64</w:t>
                      </w:r>
                      <w:bookmarkStart w:id="1" w:name="_GoBack"/>
                      <w:bookmarkEnd w:id="1"/>
                    </w:p>
                    <w:p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BD" w:rsidRDefault="007501BD" w:rsidP="00D17D8A">
      <w:r>
        <w:separator/>
      </w:r>
    </w:p>
  </w:endnote>
  <w:endnote w:type="continuationSeparator" w:id="0">
    <w:p w:rsidR="007501BD" w:rsidRDefault="007501BD"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BD" w:rsidRDefault="007501BD" w:rsidP="00D17D8A">
      <w:r>
        <w:separator/>
      </w:r>
    </w:p>
  </w:footnote>
  <w:footnote w:type="continuationSeparator" w:id="0">
    <w:p w:rsidR="007501BD" w:rsidRDefault="007501BD"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895599" w:rsidRPr="00895599">
          <w:rPr>
            <w:noProof/>
            <w:color w:val="FFFFFF" w:themeColor="background1"/>
            <w:sz w:val="24"/>
            <w:szCs w:val="24"/>
            <w:highlight w:val="darkBlue"/>
            <w:lang w:val="de-DE"/>
          </w:rPr>
          <w:t>2</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DD4A64">
          <w:rPr>
            <w:sz w:val="24"/>
            <w:szCs w:val="24"/>
          </w:rPr>
          <w:t>–</w:t>
        </w:r>
        <w:r w:rsidR="00BE6F10">
          <w:rPr>
            <w:sz w:val="24"/>
            <w:szCs w:val="24"/>
          </w:rPr>
          <w:t xml:space="preserve"> </w:t>
        </w:r>
        <w:r w:rsidR="00DD4A64">
          <w:rPr>
            <w:sz w:val="24"/>
            <w:szCs w:val="24"/>
          </w:rPr>
          <w:t>July 2020</w:t>
        </w:r>
      </w:p>
      <w:p w:rsidR="00106853" w:rsidRPr="00106853" w:rsidRDefault="00106853">
        <w:pPr>
          <w:pStyle w:val="En-tte"/>
          <w:rPr>
            <w:sz w:val="24"/>
            <w:szCs w:val="24"/>
          </w:rPr>
        </w:pPr>
      </w:p>
      <w:p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0142903"/>
    <w:multiLevelType w:val="hybridMultilevel"/>
    <w:tmpl w:val="8D882556"/>
    <w:lvl w:ilvl="0" w:tplc="BDDC1484">
      <w:numFmt w:val="bullet"/>
      <w:lvlText w:val="•"/>
      <w:lvlJc w:val="left"/>
      <w:pPr>
        <w:ind w:left="720" w:hanging="360"/>
      </w:pPr>
      <w:rPr>
        <w:rFonts w:ascii="Arial" w:eastAsiaTheme="minorHAnsi"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423A5"/>
    <w:multiLevelType w:val="hybridMultilevel"/>
    <w:tmpl w:val="4146A83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CF3F42"/>
    <w:multiLevelType w:val="hybridMultilevel"/>
    <w:tmpl w:val="1040A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0"/>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1"/>
  </w:num>
  <w:num w:numId="8">
    <w:abstractNumId w:val="33"/>
  </w:num>
  <w:num w:numId="9">
    <w:abstractNumId w:val="27"/>
  </w:num>
  <w:num w:numId="10">
    <w:abstractNumId w:val="26"/>
  </w:num>
  <w:num w:numId="11">
    <w:abstractNumId w:val="6"/>
  </w:num>
  <w:num w:numId="12">
    <w:abstractNumId w:val="37"/>
  </w:num>
  <w:num w:numId="13">
    <w:abstractNumId w:val="7"/>
  </w:num>
  <w:num w:numId="14">
    <w:abstractNumId w:val="14"/>
  </w:num>
  <w:num w:numId="15">
    <w:abstractNumId w:val="16"/>
  </w:num>
  <w:num w:numId="16">
    <w:abstractNumId w:val="36"/>
  </w:num>
  <w:num w:numId="17">
    <w:abstractNumId w:val="0"/>
  </w:num>
  <w:num w:numId="18">
    <w:abstractNumId w:val="21"/>
  </w:num>
  <w:num w:numId="19">
    <w:abstractNumId w:val="12"/>
  </w:num>
  <w:num w:numId="20">
    <w:abstractNumId w:val="9"/>
  </w:num>
  <w:num w:numId="21">
    <w:abstractNumId w:val="15"/>
  </w:num>
  <w:num w:numId="22">
    <w:abstractNumId w:val="11"/>
  </w:num>
  <w:num w:numId="23">
    <w:abstractNumId w:val="35"/>
  </w:num>
  <w:num w:numId="24">
    <w:abstractNumId w:val="4"/>
  </w:num>
  <w:num w:numId="25">
    <w:abstractNumId w:val="5"/>
  </w:num>
  <w:num w:numId="26">
    <w:abstractNumId w:val="25"/>
  </w:num>
  <w:num w:numId="27">
    <w:abstractNumId w:val="19"/>
  </w:num>
  <w:num w:numId="28">
    <w:abstractNumId w:val="40"/>
  </w:num>
  <w:num w:numId="29">
    <w:abstractNumId w:val="13"/>
  </w:num>
  <w:num w:numId="30">
    <w:abstractNumId w:val="31"/>
  </w:num>
  <w:num w:numId="31">
    <w:abstractNumId w:val="3"/>
  </w:num>
  <w:num w:numId="32">
    <w:abstractNumId w:val="30"/>
  </w:num>
  <w:num w:numId="33">
    <w:abstractNumId w:val="10"/>
  </w:num>
  <w:num w:numId="34">
    <w:abstractNumId w:val="2"/>
  </w:num>
  <w:num w:numId="35">
    <w:abstractNumId w:val="17"/>
  </w:num>
  <w:num w:numId="36">
    <w:abstractNumId w:val="1"/>
  </w:num>
  <w:num w:numId="37">
    <w:abstractNumId w:val="24"/>
  </w:num>
  <w:num w:numId="38">
    <w:abstractNumId w:val="39"/>
  </w:num>
  <w:num w:numId="39">
    <w:abstractNumId w:val="34"/>
  </w:num>
  <w:num w:numId="40">
    <w:abstractNumId w:val="38"/>
  </w:num>
  <w:num w:numId="41">
    <w:abstractNumId w:val="29"/>
  </w:num>
  <w:num w:numId="42">
    <w:abstractNumId w:val="18"/>
  </w:num>
  <w:num w:numId="4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1F763C"/>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180A"/>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A98"/>
    <w:rsid w:val="004F59E0"/>
    <w:rsid w:val="004F5A91"/>
    <w:rsid w:val="004F5ADB"/>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01BD"/>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5599"/>
    <w:rsid w:val="008A1778"/>
    <w:rsid w:val="008A1C05"/>
    <w:rsid w:val="008A2430"/>
    <w:rsid w:val="008A419F"/>
    <w:rsid w:val="008A4403"/>
    <w:rsid w:val="008A5A8F"/>
    <w:rsid w:val="008A6D2E"/>
    <w:rsid w:val="008A6F75"/>
    <w:rsid w:val="008A7DA9"/>
    <w:rsid w:val="008B18F5"/>
    <w:rsid w:val="008B3331"/>
    <w:rsid w:val="008C0548"/>
    <w:rsid w:val="008C0582"/>
    <w:rsid w:val="008C103F"/>
    <w:rsid w:val="008C1BB0"/>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4A64"/>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3A6B-4AD0-4F20-B72C-F1D5C624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32</TotalTime>
  <Pages>2</Pages>
  <Words>458</Words>
  <Characters>2521</Characters>
  <Application>Microsoft Office Word</Application>
  <DocSecurity>0</DocSecurity>
  <Lines>21</Lines>
  <Paragraphs>5</Paragraphs>
  <ScaleCrop>false</ScaleCrop>
  <HeadingPairs>
    <vt:vector size="10" baseType="variant">
      <vt:variant>
        <vt:lpstr>Titre</vt:lpstr>
      </vt:variant>
      <vt:variant>
        <vt:i4>1</vt:i4>
      </vt:variant>
      <vt:variant>
        <vt:lpstr>Titres</vt:lpstr>
      </vt:variant>
      <vt:variant>
        <vt:i4>4</vt:i4>
      </vt:variant>
      <vt:variant>
        <vt:lpstr>Titel</vt:lpstr>
      </vt:variant>
      <vt:variant>
        <vt:i4>1</vt:i4>
      </vt:variant>
      <vt:variant>
        <vt:lpstr>Title</vt:lpstr>
      </vt:variant>
      <vt:variant>
        <vt:i4>1</vt:i4>
      </vt:variant>
      <vt:variant>
        <vt:lpstr>Rubrik</vt:lpstr>
      </vt:variant>
      <vt:variant>
        <vt:i4>1</vt:i4>
      </vt:variant>
    </vt:vector>
  </HeadingPairs>
  <TitlesOfParts>
    <vt:vector size="8" baseType="lpstr">
      <vt:lpstr>EBU Position Paper</vt:lpstr>
      <vt:lpstr>European Blind Union response to European Commission’s Public consultation on th</vt:lpstr>
      <vt:lpstr>Object of the consultation</vt:lpstr>
      <vt:lpstr>EBU response</vt:lpstr>
      <vt:lpstr>About EBU</vt:lpstr>
      <vt:lpstr>AVA - Accessible Voting Awareness-Raising</vt:lpstr>
      <vt:lpstr>AVA - Accessible Voting Awareness-Raising</vt:lpstr>
      <vt:lpstr/>
    </vt:vector>
  </TitlesOfParts>
  <Company>Synskadades Riksförbund</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CAMPAIGNING</cp:lastModifiedBy>
  <cp:revision>12</cp:revision>
  <cp:lastPrinted>2019-03-15T08:12:00Z</cp:lastPrinted>
  <dcterms:created xsi:type="dcterms:W3CDTF">2019-03-19T10:22:00Z</dcterms:created>
  <dcterms:modified xsi:type="dcterms:W3CDTF">2020-08-17T11:00:00Z</dcterms:modified>
</cp:coreProperties>
</file>