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76B8ACC6">
                <wp:simplePos x="0" y="0"/>
                <wp:positionH relativeFrom="column">
                  <wp:posOffset>-737235</wp:posOffset>
                </wp:positionH>
                <wp:positionV relativeFrom="paragraph">
                  <wp:posOffset>219710</wp:posOffset>
                </wp:positionV>
                <wp:extent cx="6867525" cy="118110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1811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8790D" id="Rechteck 10" o:spid="_x0000_s1026" style="position:absolute;margin-left:-58.05pt;margin-top:17.3pt;width:540.75pt;height: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" fillcolor="white [3201]" strokecolor="#003d82" strokeweight="2.25pt"/>
            </w:pict>
          </mc:Fallback>
        </mc:AlternateContent>
      </w:r>
    </w:p>
    <w:p w:rsidR="00293070" w:rsidRPr="004974B7" w:rsidRDefault="00A53B7C" w:rsidP="004974B7">
      <w:pPr>
        <w:pStyle w:val="Titre"/>
      </w:pPr>
      <w:r>
        <w:t>F</w:t>
      </w:r>
      <w:r w:rsidR="00024A7D">
        <w:t xml:space="preserve">eedback </w:t>
      </w:r>
      <w:r>
        <w:t>on</w:t>
      </w:r>
      <w:r w:rsidR="00024A7D">
        <w:t xml:space="preserve"> the European Commission’s evaluation </w:t>
      </w:r>
      <w:r>
        <w:t>of</w:t>
      </w:r>
      <w:r w:rsidR="007C0C44" w:rsidRPr="004974B7">
        <w:t xml:space="preserve"> </w:t>
      </w:r>
      <w:r w:rsidR="00024A7D">
        <w:t xml:space="preserve">the Postal Services Directive </w:t>
      </w:r>
    </w:p>
    <w:p w:rsidR="00197912" w:rsidRPr="00197912" w:rsidRDefault="00197912" w:rsidP="00D543AE">
      <w:pPr>
        <w:rPr>
          <w:sz w:val="40"/>
          <w:lang w:val="en-GB"/>
        </w:rPr>
      </w:pPr>
    </w:p>
    <w:p w:rsidR="008446F0" w:rsidRPr="00197912" w:rsidRDefault="00197912" w:rsidP="00C117B4">
      <w:pPr>
        <w:jc w:val="center"/>
      </w:pPr>
      <w:r>
        <w:t xml:space="preserve">EBU Position Paper | </w:t>
      </w:r>
      <w:r w:rsidR="00024A7D">
        <w:t>March</w:t>
      </w:r>
      <w:r w:rsidR="009E4DBE">
        <w:t xml:space="preserve"> 30th,</w:t>
      </w:r>
      <w:r>
        <w:t xml:space="preserve"> </w:t>
      </w:r>
      <w:r w:rsidR="00024A7D">
        <w:t>2020</w:t>
      </w:r>
    </w:p>
    <w:p w:rsidR="008446F0" w:rsidRPr="001E4A81" w:rsidRDefault="008446F0" w:rsidP="00F61067">
      <w:pPr>
        <w:jc w:val="center"/>
        <w:rPr>
          <w:sz w:val="40"/>
          <w:szCs w:val="36"/>
          <w:lang w:val="en-GB"/>
        </w:rPr>
      </w:pPr>
    </w:p>
    <w:p w:rsidR="00B501D1" w:rsidRPr="004974B7" w:rsidRDefault="00377361" w:rsidP="004974B7">
      <w:pPr>
        <w:pStyle w:val="Sous-titre"/>
      </w:pPr>
      <w:r w:rsidRPr="004974B7">
        <w:t xml:space="preserve">Object of the </w:t>
      </w:r>
      <w:r w:rsidR="00861864">
        <w:t xml:space="preserve">public </w:t>
      </w:r>
      <w:r w:rsidRPr="004974B7">
        <w:t>consultation</w:t>
      </w:r>
    </w:p>
    <w:p w:rsidR="00684470" w:rsidRDefault="00684470" w:rsidP="0061773D">
      <w:pPr>
        <w:rPr>
          <w:lang w:val="en-GB"/>
        </w:rPr>
      </w:pPr>
    </w:p>
    <w:p w:rsidR="00861864" w:rsidRDefault="00024A7D" w:rsidP="0061773D">
      <w:r>
        <w:t>The European Commission published on 2 March 2020 a roadmap concerning the evaluation of the Postal Services Directive</w:t>
      </w:r>
      <w:r w:rsidR="00F164E7">
        <w:t xml:space="preserve"> (97/67/EC)</w:t>
      </w:r>
      <w:r>
        <w:t xml:space="preserve">, which was last revised in 2008. </w:t>
      </w:r>
      <w:r w:rsidRPr="00024A7D">
        <w:t xml:space="preserve">Since then, the postal sector has undergone major changes due to digitalisation and e-commerce. </w:t>
      </w:r>
    </w:p>
    <w:p w:rsidR="00861864" w:rsidRDefault="00861864" w:rsidP="0061773D"/>
    <w:p w:rsidR="00684470" w:rsidRDefault="00861864" w:rsidP="0061773D">
      <w:r>
        <w:t>An evaluation report, planned for the 4th quarter of 2020,</w:t>
      </w:r>
      <w:r w:rsidR="00024A7D" w:rsidRPr="00024A7D">
        <w:t xml:space="preserve"> will assess whether the Directive is still fit for purpose and achieves its original aims.</w:t>
      </w:r>
      <w:r>
        <w:t xml:space="preserve"> The Commissions invites comments of all interested parties.</w:t>
      </w:r>
    </w:p>
    <w:p w:rsidR="00861864" w:rsidRDefault="00861864" w:rsidP="0061773D"/>
    <w:p w:rsidR="00861864" w:rsidRDefault="00861864" w:rsidP="0061773D">
      <w:r>
        <w:t>In this context, the European Blind Union (EBU) has made the following comment (online via the ’Have Your Say’ portal).</w:t>
      </w:r>
    </w:p>
    <w:p w:rsidR="00684470" w:rsidRDefault="00684470" w:rsidP="0061773D">
      <w:pPr>
        <w:rPr>
          <w:lang w:val="en-GB"/>
        </w:rPr>
      </w:pPr>
    </w:p>
    <w:p w:rsidR="00D630BE" w:rsidRPr="00861864" w:rsidRDefault="00D630BE" w:rsidP="00D630BE">
      <w:pPr>
        <w:rPr>
          <w:lang w:val="en-GB"/>
        </w:rPr>
      </w:pPr>
    </w:p>
    <w:p w:rsidR="00B501D1" w:rsidRPr="00377361" w:rsidRDefault="007C0C44" w:rsidP="004974B7">
      <w:pPr>
        <w:pStyle w:val="Sous-titre"/>
      </w:pPr>
      <w:r w:rsidRPr="00377361">
        <w:t>F</w:t>
      </w:r>
      <w:r w:rsidR="00377361" w:rsidRPr="00377361">
        <w:t>eedback</w:t>
      </w:r>
    </w:p>
    <w:p w:rsidR="0061773D" w:rsidRDefault="0061773D" w:rsidP="00242E45">
      <w:pPr>
        <w:rPr>
          <w:lang w:val="en-GB"/>
        </w:rPr>
      </w:pPr>
    </w:p>
    <w:p w:rsidR="0061773D" w:rsidRDefault="0061773D" w:rsidP="0061773D">
      <w:pPr>
        <w:pStyle w:val="Titre2"/>
      </w:pPr>
      <w:r>
        <w:t>Situation</w:t>
      </w:r>
    </w:p>
    <w:p w:rsidR="0061773D" w:rsidRDefault="0061773D" w:rsidP="0061773D">
      <w:pPr>
        <w:rPr>
          <w:lang w:val="en-GB"/>
        </w:rPr>
      </w:pPr>
    </w:p>
    <w:p w:rsidR="00032A05" w:rsidRDefault="00397BB5" w:rsidP="00032A05">
      <w:pPr>
        <w:rPr>
          <w:lang w:val="en-GB"/>
        </w:rPr>
      </w:pPr>
      <w:r w:rsidRPr="00397BB5">
        <w:rPr>
          <w:rStyle w:val="Emphaseple"/>
          <w:color w:val="auto"/>
        </w:rPr>
        <w:t xml:space="preserve">The </w:t>
      </w:r>
      <w:r>
        <w:rPr>
          <w:rStyle w:val="Emphaseple"/>
        </w:rPr>
        <w:t>first</w:t>
      </w:r>
      <w:r w:rsidR="00032A05" w:rsidRPr="00032A05">
        <w:rPr>
          <w:rStyle w:val="Emphaseple"/>
        </w:rPr>
        <w:t xml:space="preserve"> </w:t>
      </w:r>
      <w:r>
        <w:rPr>
          <w:rStyle w:val="Emphaseple"/>
        </w:rPr>
        <w:t>i</w:t>
      </w:r>
      <w:r w:rsidR="00032A05" w:rsidRPr="00032A05">
        <w:rPr>
          <w:rStyle w:val="Emphaseple"/>
        </w:rPr>
        <w:t>ndent</w:t>
      </w:r>
      <w:r>
        <w:rPr>
          <w:rStyle w:val="Emphaseple"/>
        </w:rPr>
        <w:t xml:space="preserve"> of Article 12</w:t>
      </w:r>
      <w:r>
        <w:rPr>
          <w:lang w:val="en-GB"/>
        </w:rPr>
        <w:t xml:space="preserve"> </w:t>
      </w:r>
      <w:r w:rsidR="00032A05" w:rsidRPr="00032A05">
        <w:rPr>
          <w:lang w:val="en-GB"/>
        </w:rPr>
        <w:t xml:space="preserve">of </w:t>
      </w:r>
      <w:r w:rsidR="00F164E7">
        <w:rPr>
          <w:lang w:val="en-GB"/>
        </w:rPr>
        <w:t xml:space="preserve">the </w:t>
      </w:r>
      <w:r w:rsidR="00032A05" w:rsidRPr="00032A05">
        <w:rPr>
          <w:lang w:val="en-GB"/>
        </w:rPr>
        <w:t>Directive</w:t>
      </w:r>
      <w:r w:rsidR="00032A05">
        <w:rPr>
          <w:lang w:val="en-GB"/>
        </w:rPr>
        <w:t xml:space="preserve"> states that “</w:t>
      </w:r>
      <w:r w:rsidR="00032A05" w:rsidRPr="00032A05">
        <w:rPr>
          <w:lang w:val="en-GB"/>
        </w:rPr>
        <w:t>Member States may maintain or introduce the provision of a free postal service for the use of blin</w:t>
      </w:r>
      <w:r w:rsidR="00032A05">
        <w:rPr>
          <w:lang w:val="en-GB"/>
        </w:rPr>
        <w:t>d and partially sighted persons”.</w:t>
      </w:r>
      <w:r w:rsidR="00032A05" w:rsidRPr="00032A05">
        <w:rPr>
          <w:lang w:val="en-GB"/>
        </w:rPr>
        <w:t xml:space="preserve"> </w:t>
      </w:r>
    </w:p>
    <w:p w:rsidR="00032A05" w:rsidRDefault="00032A05" w:rsidP="00032A05">
      <w:pPr>
        <w:rPr>
          <w:lang w:val="en-GB"/>
        </w:rPr>
      </w:pPr>
    </w:p>
    <w:p w:rsidR="00032A05" w:rsidRPr="00032A05" w:rsidRDefault="00F164E7" w:rsidP="00032A05">
      <w:pPr>
        <w:rPr>
          <w:lang w:val="en-GB"/>
        </w:rPr>
      </w:pPr>
      <w:r>
        <w:rPr>
          <w:lang w:val="en-GB"/>
        </w:rPr>
        <w:t>So, c</w:t>
      </w:r>
      <w:r w:rsidR="00032A05" w:rsidRPr="00032A05">
        <w:rPr>
          <w:lang w:val="en-GB"/>
        </w:rPr>
        <w:t xml:space="preserve">urrently, </w:t>
      </w:r>
      <w:r w:rsidR="00032A05" w:rsidRPr="00032A05">
        <w:rPr>
          <w:rStyle w:val="Emphaseple"/>
        </w:rPr>
        <w:t xml:space="preserve">the provision for free </w:t>
      </w:r>
      <w:proofErr w:type="spellStart"/>
      <w:r w:rsidR="00032A05" w:rsidRPr="00032A05">
        <w:rPr>
          <w:rStyle w:val="Emphaseple"/>
        </w:rPr>
        <w:t>Cecogrammes</w:t>
      </w:r>
      <w:proofErr w:type="spellEnd"/>
      <w:r w:rsidR="00032A05" w:rsidRPr="00032A05">
        <w:rPr>
          <w:rStyle w:val="Emphaseple"/>
        </w:rPr>
        <w:t xml:space="preserve"> in the Postal Services Directive is voluntary</w:t>
      </w:r>
      <w:r w:rsidR="00032A05" w:rsidRPr="00032A05">
        <w:rPr>
          <w:lang w:val="en-GB"/>
        </w:rPr>
        <w:t xml:space="preserve"> (“may”).</w:t>
      </w:r>
      <w:r w:rsidR="00032A05">
        <w:rPr>
          <w:lang w:val="en-GB"/>
        </w:rPr>
        <w:t xml:space="preserve"> </w:t>
      </w:r>
      <w:r w:rsidR="00032A05" w:rsidRPr="00032A05">
        <w:rPr>
          <w:lang w:val="en-GB"/>
        </w:rPr>
        <w:t xml:space="preserve">This creates insecurities, as service providers under profit pressure could retract their free service.  </w:t>
      </w:r>
    </w:p>
    <w:p w:rsidR="0061773D" w:rsidRDefault="0061773D" w:rsidP="00242E45">
      <w:pPr>
        <w:rPr>
          <w:lang w:val="en-GB"/>
        </w:rPr>
      </w:pPr>
    </w:p>
    <w:p w:rsidR="0061773D" w:rsidRDefault="00032A05" w:rsidP="0061773D">
      <w:pPr>
        <w:pStyle w:val="Titre2"/>
      </w:pPr>
      <w:r>
        <w:lastRenderedPageBreak/>
        <w:t>Recommendation</w:t>
      </w:r>
      <w:r w:rsidR="004F5635">
        <w:t>s</w:t>
      </w:r>
    </w:p>
    <w:p w:rsidR="0061773D" w:rsidRDefault="0061773D" w:rsidP="00242E45">
      <w:pPr>
        <w:rPr>
          <w:lang w:val="en-GB"/>
        </w:rPr>
      </w:pPr>
    </w:p>
    <w:p w:rsidR="00242E45" w:rsidRDefault="00032A05" w:rsidP="00032A05">
      <w:pPr>
        <w:rPr>
          <w:lang w:val="en-GB"/>
        </w:rPr>
      </w:pPr>
      <w:r>
        <w:rPr>
          <w:lang w:val="en-GB"/>
        </w:rPr>
        <w:t xml:space="preserve">It is very important to </w:t>
      </w:r>
      <w:r w:rsidRPr="00032A05">
        <w:rPr>
          <w:rStyle w:val="Emphaseple"/>
        </w:rPr>
        <w:t>keep the section</w:t>
      </w:r>
      <w:r w:rsidRPr="00032A05">
        <w:rPr>
          <w:lang w:val="en-GB"/>
        </w:rPr>
        <w:t xml:space="preserve"> </w:t>
      </w:r>
      <w:r w:rsidRPr="00F164E7">
        <w:rPr>
          <w:rStyle w:val="Emphaseple"/>
        </w:rPr>
        <w:t>on free postal service for the use of blind and partially sighted persons</w:t>
      </w:r>
      <w:r w:rsidRPr="00032A05">
        <w:rPr>
          <w:lang w:val="en-GB"/>
        </w:rPr>
        <w:t>.</w:t>
      </w:r>
    </w:p>
    <w:p w:rsidR="00032A05" w:rsidRDefault="00032A05" w:rsidP="00032A05">
      <w:pPr>
        <w:rPr>
          <w:lang w:val="en-GB"/>
        </w:rPr>
      </w:pPr>
    </w:p>
    <w:p w:rsidR="00032A05" w:rsidRPr="00242E45" w:rsidRDefault="00F164E7" w:rsidP="00032A05">
      <w:pPr>
        <w:rPr>
          <w:lang w:val="en-GB"/>
        </w:rPr>
      </w:pPr>
      <w:r>
        <w:rPr>
          <w:lang w:val="en-GB"/>
        </w:rPr>
        <w:t>Moreover, i</w:t>
      </w:r>
      <w:r w:rsidR="00032A05" w:rsidRPr="00032A05">
        <w:rPr>
          <w:lang w:val="en-GB"/>
        </w:rPr>
        <w:t xml:space="preserve">t would be </w:t>
      </w:r>
      <w:r w:rsidR="00032A05">
        <w:rPr>
          <w:lang w:val="en-GB"/>
        </w:rPr>
        <w:t xml:space="preserve">a welcome improvement </w:t>
      </w:r>
      <w:r w:rsidR="00032A05" w:rsidRPr="00032A05">
        <w:rPr>
          <w:lang w:val="en-GB"/>
        </w:rPr>
        <w:t xml:space="preserve">to </w:t>
      </w:r>
      <w:r w:rsidR="00032A05" w:rsidRPr="00032A05">
        <w:rPr>
          <w:rStyle w:val="Emphaseple"/>
        </w:rPr>
        <w:t>make the gratuity of such services a requirement</w:t>
      </w:r>
      <w:r w:rsidR="003C3C21">
        <w:rPr>
          <w:lang w:val="en-GB"/>
        </w:rPr>
        <w:t xml:space="preserve"> (“shall”), at least for ‘</w:t>
      </w:r>
      <w:proofErr w:type="spellStart"/>
      <w:r w:rsidR="003C3C21">
        <w:rPr>
          <w:lang w:val="en-GB"/>
        </w:rPr>
        <w:t>cecograms</w:t>
      </w:r>
      <w:proofErr w:type="spellEnd"/>
      <w:r w:rsidR="003C3C21">
        <w:rPr>
          <w:lang w:val="en-GB"/>
        </w:rPr>
        <w:t xml:space="preserve">’, i.e. </w:t>
      </w:r>
      <w:r w:rsidR="003C3C21" w:rsidRPr="003C3C21">
        <w:rPr>
          <w:lang w:val="en-GB"/>
        </w:rPr>
        <w:t>mail or parcels containing documen</w:t>
      </w:r>
      <w:bookmarkStart w:id="0" w:name="_GoBack"/>
      <w:bookmarkEnd w:id="0"/>
      <w:r w:rsidR="003C3C21" w:rsidRPr="003C3C21">
        <w:rPr>
          <w:lang w:val="en-GB"/>
        </w:rPr>
        <w:t>ts or literature from or for the blind</w:t>
      </w:r>
      <w:r w:rsidR="003C3C21">
        <w:rPr>
          <w:lang w:val="en-GB"/>
        </w:rPr>
        <w:t>.</w:t>
      </w:r>
    </w:p>
    <w:p w:rsidR="00A53B7C" w:rsidRDefault="00A53B7C" w:rsidP="00B501D1">
      <w:pPr>
        <w:rPr>
          <w:lang w:val="en-GB"/>
        </w:rPr>
      </w:pPr>
    </w:p>
    <w:p w:rsidR="004F5635" w:rsidRDefault="004F5635" w:rsidP="004F5635">
      <w:pPr>
        <w:pStyle w:val="Titre2"/>
      </w:pPr>
      <w:r>
        <w:t>Related considerations</w:t>
      </w:r>
    </w:p>
    <w:p w:rsidR="004F5635" w:rsidRDefault="004F5635" w:rsidP="00B501D1">
      <w:pPr>
        <w:rPr>
          <w:lang w:val="en-GB"/>
        </w:rPr>
      </w:pPr>
    </w:p>
    <w:p w:rsidR="007117A8" w:rsidRPr="0035127C" w:rsidRDefault="00A53B7C" w:rsidP="0035127C">
      <w:pPr>
        <w:pStyle w:val="Paragraphedeliste"/>
        <w:numPr>
          <w:ilvl w:val="0"/>
          <w:numId w:val="41"/>
        </w:numPr>
        <w:rPr>
          <w:lang w:val="en-GB"/>
        </w:rPr>
      </w:pPr>
      <w:r w:rsidRPr="0035127C">
        <w:rPr>
          <w:lang w:val="en-GB"/>
        </w:rPr>
        <w:t xml:space="preserve">Continuous free provision of postal services for the use of blind and partially sighted persons is paramount, as disabled persons’ organizations and specialized organisations such as libraries or schools for the blind could </w:t>
      </w:r>
      <w:r w:rsidR="004F5635" w:rsidRPr="0035127C">
        <w:rPr>
          <w:lang w:val="en-GB"/>
        </w:rPr>
        <w:t xml:space="preserve">otherwise </w:t>
      </w:r>
      <w:r w:rsidRPr="0035127C">
        <w:rPr>
          <w:lang w:val="en-GB"/>
        </w:rPr>
        <w:t xml:space="preserve">not sustainably cover the expenses of </w:t>
      </w:r>
      <w:proofErr w:type="spellStart"/>
      <w:r w:rsidR="00397BB5" w:rsidRPr="0035127C">
        <w:rPr>
          <w:lang w:val="en-GB"/>
        </w:rPr>
        <w:t>cecograms</w:t>
      </w:r>
      <w:proofErr w:type="spellEnd"/>
      <w:r w:rsidRPr="0035127C">
        <w:rPr>
          <w:lang w:val="en-GB"/>
        </w:rPr>
        <w:t>.</w:t>
      </w:r>
    </w:p>
    <w:p w:rsidR="00D630BE" w:rsidRDefault="00D630BE" w:rsidP="00D630BE">
      <w:pPr>
        <w:rPr>
          <w:lang w:val="en-GB"/>
        </w:rPr>
      </w:pPr>
    </w:p>
    <w:p w:rsidR="00A53B7C" w:rsidRPr="0035127C" w:rsidRDefault="00A53B7C" w:rsidP="0035127C">
      <w:pPr>
        <w:pStyle w:val="Paragraphedeliste"/>
        <w:numPr>
          <w:ilvl w:val="0"/>
          <w:numId w:val="41"/>
        </w:numPr>
        <w:rPr>
          <w:lang w:val="en-GB"/>
        </w:rPr>
      </w:pPr>
      <w:r w:rsidRPr="0035127C">
        <w:rPr>
          <w:lang w:val="en-GB"/>
        </w:rPr>
        <w:t xml:space="preserve">Digital alternatives </w:t>
      </w:r>
      <w:r w:rsidR="004F5635" w:rsidRPr="0035127C">
        <w:rPr>
          <w:lang w:val="en-GB"/>
        </w:rPr>
        <w:t xml:space="preserve">to postal services </w:t>
      </w:r>
      <w:r w:rsidRPr="0035127C">
        <w:rPr>
          <w:lang w:val="en-GB"/>
        </w:rPr>
        <w:t xml:space="preserve">can only compensate vulnerabilities, </w:t>
      </w:r>
      <w:r w:rsidR="004F5635" w:rsidRPr="0035127C">
        <w:rPr>
          <w:lang w:val="en-GB"/>
        </w:rPr>
        <w:t>assuming that</w:t>
      </w:r>
      <w:r w:rsidRPr="0035127C">
        <w:rPr>
          <w:lang w:val="en-GB"/>
        </w:rPr>
        <w:t xml:space="preserve"> </w:t>
      </w:r>
      <w:r w:rsidR="004F5635" w:rsidRPr="0035127C">
        <w:rPr>
          <w:lang w:val="en-GB"/>
        </w:rPr>
        <w:t xml:space="preserve">online </w:t>
      </w:r>
      <w:r w:rsidRPr="0035127C">
        <w:rPr>
          <w:lang w:val="en-GB"/>
        </w:rPr>
        <w:t>platforms, authentication met</w:t>
      </w:r>
      <w:r w:rsidR="004F5635" w:rsidRPr="0035127C">
        <w:rPr>
          <w:lang w:val="en-GB"/>
        </w:rPr>
        <w:t>hods and contents are accessible</w:t>
      </w:r>
      <w:r w:rsidRPr="0035127C">
        <w:rPr>
          <w:lang w:val="en-GB"/>
        </w:rPr>
        <w:t>. This is currently not consistently the case.</w:t>
      </w:r>
    </w:p>
    <w:p w:rsidR="004F5635" w:rsidRPr="00A53B7C" w:rsidRDefault="004F5635" w:rsidP="00A53B7C">
      <w:pPr>
        <w:rPr>
          <w:lang w:val="en-GB"/>
        </w:rPr>
      </w:pPr>
    </w:p>
    <w:p w:rsidR="00A53B7C" w:rsidRPr="0035127C" w:rsidRDefault="00A53B7C" w:rsidP="0035127C">
      <w:pPr>
        <w:pStyle w:val="Paragraphedeliste"/>
        <w:numPr>
          <w:ilvl w:val="0"/>
          <w:numId w:val="41"/>
        </w:numPr>
        <w:rPr>
          <w:lang w:val="en-GB"/>
        </w:rPr>
      </w:pPr>
      <w:r w:rsidRPr="0035127C">
        <w:rPr>
          <w:lang w:val="en-GB"/>
        </w:rPr>
        <w:t>Regardless of volumes, visually impaired users will conti</w:t>
      </w:r>
      <w:r w:rsidR="00397BB5" w:rsidRPr="0035127C">
        <w:rPr>
          <w:lang w:val="en-GB"/>
        </w:rPr>
        <w:t xml:space="preserve">nue to rely on </w:t>
      </w:r>
      <w:proofErr w:type="spellStart"/>
      <w:r w:rsidR="00397BB5" w:rsidRPr="0035127C">
        <w:rPr>
          <w:lang w:val="en-GB"/>
        </w:rPr>
        <w:t>c</w:t>
      </w:r>
      <w:r w:rsidR="004F5635" w:rsidRPr="0035127C">
        <w:rPr>
          <w:lang w:val="en-GB"/>
        </w:rPr>
        <w:t>ecograms</w:t>
      </w:r>
      <w:proofErr w:type="spellEnd"/>
      <w:r w:rsidR="004F5635" w:rsidRPr="0035127C">
        <w:rPr>
          <w:lang w:val="en-GB"/>
        </w:rPr>
        <w:t>, as b</w:t>
      </w:r>
      <w:r w:rsidRPr="0035127C">
        <w:rPr>
          <w:lang w:val="en-GB"/>
        </w:rPr>
        <w:t xml:space="preserve">raille printing is organised centrally by non-profit entities, while the community of users is spread out </w:t>
      </w:r>
      <w:r w:rsidR="004F5635" w:rsidRPr="0035127C">
        <w:rPr>
          <w:lang w:val="en-GB"/>
        </w:rPr>
        <w:t>across Europe.</w:t>
      </w:r>
    </w:p>
    <w:p w:rsidR="004F5635" w:rsidRPr="00A53B7C" w:rsidRDefault="004F5635" w:rsidP="00A53B7C">
      <w:pPr>
        <w:rPr>
          <w:lang w:val="en-GB"/>
        </w:rPr>
      </w:pPr>
    </w:p>
    <w:p w:rsidR="00A53B7C" w:rsidRPr="0035127C" w:rsidRDefault="00A53B7C" w:rsidP="0035127C">
      <w:pPr>
        <w:pStyle w:val="Paragraphedeliste"/>
        <w:numPr>
          <w:ilvl w:val="0"/>
          <w:numId w:val="41"/>
        </w:numPr>
        <w:rPr>
          <w:lang w:val="en-GB"/>
        </w:rPr>
      </w:pPr>
      <w:r w:rsidRPr="0035127C">
        <w:rPr>
          <w:lang w:val="en-GB"/>
        </w:rPr>
        <w:t>While audio material can i</w:t>
      </w:r>
      <w:r w:rsidR="00397BB5" w:rsidRPr="0035127C">
        <w:rPr>
          <w:lang w:val="en-GB"/>
        </w:rPr>
        <w:t xml:space="preserve">ncreasingly be sent digitally, </w:t>
      </w:r>
      <w:proofErr w:type="spellStart"/>
      <w:r w:rsidR="00397BB5" w:rsidRPr="0035127C">
        <w:rPr>
          <w:lang w:val="en-GB"/>
        </w:rPr>
        <w:t>c</w:t>
      </w:r>
      <w:r w:rsidRPr="0035127C">
        <w:rPr>
          <w:lang w:val="en-GB"/>
        </w:rPr>
        <w:t>ecograms</w:t>
      </w:r>
      <w:proofErr w:type="spellEnd"/>
      <w:r w:rsidRPr="0035127C">
        <w:rPr>
          <w:lang w:val="en-GB"/>
        </w:rPr>
        <w:t xml:space="preserve"> can be expected to increase in volume due to the EU’s ratification of the </w:t>
      </w:r>
      <w:r w:rsidR="00397BB5" w:rsidRPr="0035127C">
        <w:rPr>
          <w:lang w:val="en-GB"/>
        </w:rPr>
        <w:t xml:space="preserve">WIPO </w:t>
      </w:r>
      <w:r w:rsidRPr="0035127C">
        <w:rPr>
          <w:lang w:val="en-GB"/>
        </w:rPr>
        <w:t>Ma</w:t>
      </w:r>
      <w:r w:rsidR="004F5635" w:rsidRPr="0035127C">
        <w:rPr>
          <w:lang w:val="en-GB"/>
        </w:rPr>
        <w:t>rrakesh Treaty</w:t>
      </w:r>
      <w:r w:rsidR="00397BB5" w:rsidRPr="0035127C">
        <w:rPr>
          <w:lang w:val="en-GB"/>
        </w:rPr>
        <w:t xml:space="preserve"> to Facilitate Access to Published Works for Persons Who Are Blind, Visually Impaired or Otherwise Print Disabled.</w:t>
      </w:r>
    </w:p>
    <w:p w:rsidR="00A53B7C" w:rsidRPr="00A53B7C" w:rsidRDefault="00A53B7C" w:rsidP="0035127C">
      <w:pPr>
        <w:ind w:firstLine="1305"/>
        <w:rPr>
          <w:lang w:val="en-GB"/>
        </w:rPr>
      </w:pPr>
    </w:p>
    <w:p w:rsidR="00A53B7C" w:rsidRDefault="004F5635" w:rsidP="0035127C">
      <w:pPr>
        <w:pStyle w:val="Paragraphedeliste"/>
        <w:numPr>
          <w:ilvl w:val="0"/>
          <w:numId w:val="41"/>
        </w:numPr>
        <w:rPr>
          <w:lang w:val="en-GB"/>
        </w:rPr>
      </w:pPr>
      <w:r w:rsidRPr="0035127C">
        <w:rPr>
          <w:lang w:val="en-GB"/>
        </w:rPr>
        <w:t>While the f</w:t>
      </w:r>
      <w:r w:rsidR="00A53B7C" w:rsidRPr="0035127C">
        <w:rPr>
          <w:lang w:val="en-GB"/>
        </w:rPr>
        <w:t xml:space="preserve">requency and </w:t>
      </w:r>
      <w:r w:rsidR="00397BB5" w:rsidRPr="0035127C">
        <w:rPr>
          <w:lang w:val="en-GB"/>
        </w:rPr>
        <w:t xml:space="preserve">speed of delivery are relevant and </w:t>
      </w:r>
      <w:r w:rsidRPr="0035127C">
        <w:rPr>
          <w:lang w:val="en-GB"/>
        </w:rPr>
        <w:t>given the costs of b</w:t>
      </w:r>
      <w:r w:rsidR="00A53B7C" w:rsidRPr="0035127C">
        <w:rPr>
          <w:lang w:val="en-GB"/>
        </w:rPr>
        <w:t xml:space="preserve">raille printing, </w:t>
      </w:r>
      <w:r w:rsidR="00397BB5" w:rsidRPr="0035127C">
        <w:rPr>
          <w:lang w:val="en-GB"/>
        </w:rPr>
        <w:t xml:space="preserve">the most important </w:t>
      </w:r>
      <w:r w:rsidRPr="0035127C">
        <w:rPr>
          <w:lang w:val="en-GB"/>
        </w:rPr>
        <w:t xml:space="preserve">is the </w:t>
      </w:r>
      <w:r w:rsidR="00A53B7C" w:rsidRPr="0035127C">
        <w:rPr>
          <w:lang w:val="en-GB"/>
        </w:rPr>
        <w:t>reliability of service</w:t>
      </w:r>
      <w:r w:rsidR="00397BB5" w:rsidRPr="0035127C">
        <w:rPr>
          <w:lang w:val="en-GB"/>
        </w:rPr>
        <w:t xml:space="preserve">, i.e. </w:t>
      </w:r>
      <w:r w:rsidR="00A53B7C" w:rsidRPr="0035127C">
        <w:rPr>
          <w:lang w:val="en-GB"/>
        </w:rPr>
        <w:t>that no shipments are lost. This also applies to return shipments from individual users to institutions.</w:t>
      </w:r>
    </w:p>
    <w:p w:rsidR="00CE610F" w:rsidRPr="00CE610F" w:rsidRDefault="00CE610F" w:rsidP="00CE610F">
      <w:pPr>
        <w:pStyle w:val="Paragraphedeliste"/>
        <w:rPr>
          <w:lang w:val="en-GB"/>
        </w:rPr>
      </w:pPr>
    </w:p>
    <w:p w:rsidR="00CE610F" w:rsidRPr="0035127C" w:rsidRDefault="00CE610F" w:rsidP="00CE610F">
      <w:pPr>
        <w:pStyle w:val="Paragraphedeliste"/>
        <w:numPr>
          <w:ilvl w:val="0"/>
          <w:numId w:val="41"/>
        </w:numPr>
        <w:rPr>
          <w:lang w:val="en-GB"/>
        </w:rPr>
      </w:pPr>
      <w:r w:rsidRPr="00CE610F">
        <w:rPr>
          <w:lang w:val="en-GB"/>
        </w:rPr>
        <w:t xml:space="preserve">It </w:t>
      </w:r>
      <w:r>
        <w:rPr>
          <w:lang w:val="en-GB"/>
        </w:rPr>
        <w:t>should</w:t>
      </w:r>
      <w:r w:rsidRPr="00CE610F">
        <w:rPr>
          <w:lang w:val="en-GB"/>
        </w:rPr>
        <w:t xml:space="preserve"> always be possible to get consignments shipped to someone’s home since it could be hard to f</w:t>
      </w:r>
      <w:r>
        <w:rPr>
          <w:lang w:val="en-GB"/>
        </w:rPr>
        <w:t>ind post offices or to have access to self-</w:t>
      </w:r>
      <w:r w:rsidRPr="00CE610F">
        <w:rPr>
          <w:lang w:val="en-GB"/>
        </w:rPr>
        <w:t xml:space="preserve">service machines.  </w:t>
      </w:r>
    </w:p>
    <w:p w:rsidR="006C4F92" w:rsidRPr="006C4F92" w:rsidRDefault="006C4F92" w:rsidP="006C4F92">
      <w:pPr>
        <w:rPr>
          <w:lang w:val="en-GB"/>
        </w:rPr>
      </w:pPr>
    </w:p>
    <w:p w:rsidR="007C528B" w:rsidRPr="00377361" w:rsidRDefault="006C4F92" w:rsidP="004974B7">
      <w:pPr>
        <w:pStyle w:val="Sous-titre"/>
      </w:pPr>
      <w:r w:rsidRPr="00377361">
        <w:t>A</w:t>
      </w:r>
      <w:r w:rsidR="00377361" w:rsidRPr="00377361">
        <w:t>bout EBU</w:t>
      </w:r>
    </w:p>
    <w:p w:rsidR="00754F98" w:rsidRDefault="00754F98" w:rsidP="006C4F92">
      <w:pPr>
        <w:rPr>
          <w:lang w:val="en-GB"/>
        </w:rPr>
      </w:pPr>
    </w:p>
    <w:p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w:t>
      </w:r>
      <w:r w:rsidR="00861864">
        <w:rPr>
          <w:lang w:val="en-GB"/>
        </w:rPr>
        <w:t xml:space="preserve"> including organisations from 25</w:t>
      </w:r>
      <w:r w:rsidRPr="006C4F92">
        <w:rPr>
          <w:lang w:val="en-GB"/>
        </w:rPr>
        <w:t xml:space="preserve"> European Union member states, candidate countries and other countries in geographical Europe.</w:t>
      </w:r>
    </w:p>
    <w:p w:rsidR="006C4F92" w:rsidRPr="006C4F92" w:rsidRDefault="006C4F92" w:rsidP="006C4F92">
      <w:pPr>
        <w:rPr>
          <w:lang w:val="en-GB"/>
        </w:rPr>
      </w:pPr>
    </w:p>
    <w:p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32F2CD60">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rsidR="006C4F92" w:rsidRPr="004974B7" w:rsidRDefault="006C4F92" w:rsidP="001171D5">
                            <w:pPr>
                              <w:jc w:val="center"/>
                              <w:rPr>
                                <w:rStyle w:val="Accentuation"/>
                              </w:rPr>
                            </w:pPr>
                            <w:r w:rsidRPr="004974B7">
                              <w:rPr>
                                <w:rStyle w:val="Accentuation"/>
                              </w:rPr>
                              <w:t>European Blind Union</w:t>
                            </w:r>
                          </w:p>
                          <w:p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w:t>
                            </w:r>
                            <w:r w:rsidR="00754F98">
                              <w:rPr>
                                <w:color w:val="003D82"/>
                                <w:lang w:val="en-GB"/>
                              </w:rPr>
                              <w:t>88 61 06 60</w:t>
                            </w:r>
                            <w:r w:rsidRPr="00017D4A">
                              <w:rPr>
                                <w:color w:val="003D82"/>
                                <w:lang w:val="en-GB"/>
                              </w:rPr>
                              <w:t xml:space="preserve"> </w:t>
                            </w:r>
                            <w:r w:rsidR="00B501D1" w:rsidRPr="00017D4A">
                              <w:rPr>
                                <w:color w:val="003D82"/>
                                <w:lang w:val="en-GB"/>
                              </w:rPr>
                              <w:t xml:space="preserve">| </w:t>
                            </w:r>
                            <w:hyperlink r:id="rId9" w:history="1">
                              <w:r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754F98">
                              <w:rPr>
                                <w:color w:val="003D82"/>
                                <w:lang w:val="en-GB"/>
                              </w:rPr>
                              <w:t>Antoine Fobe</w:t>
                            </w:r>
                            <w:r w:rsidRPr="00017D4A">
                              <w:rPr>
                                <w:color w:val="003D82"/>
                                <w:lang w:val="en-GB"/>
                              </w:rPr>
                              <w:t xml:space="preserve">, </w:t>
                            </w:r>
                            <w:r w:rsidR="00754F98">
                              <w:rPr>
                                <w:color w:val="003D82"/>
                                <w:lang w:val="en-GB"/>
                              </w:rPr>
                              <w:t>Campaigning &amp; Advocacy</w:t>
                            </w:r>
                          </w:p>
                          <w:p w:rsidR="001171D5" w:rsidRPr="00017D4A" w:rsidRDefault="00754F98" w:rsidP="001171D5">
                            <w:pPr>
                              <w:jc w:val="center"/>
                              <w:rPr>
                                <w:color w:val="003D82"/>
                                <w:lang w:val="en-GB"/>
                              </w:rPr>
                            </w:pPr>
                            <w:r>
                              <w:rPr>
                                <w:color w:val="003D82"/>
                                <w:lang w:val="en-GB"/>
                              </w:rPr>
                              <w:t>ebucampaigning</w:t>
                            </w:r>
                            <w:r w:rsidR="006C4F92" w:rsidRPr="00017D4A">
                              <w:rPr>
                                <w:color w:val="003D82"/>
                                <w:lang w:val="en-GB"/>
                              </w:rPr>
                              <w:t>@euroblind.org |</w:t>
                            </w:r>
                            <w:r w:rsidR="001171D5" w:rsidRPr="00017D4A">
                              <w:rPr>
                                <w:color w:val="003D82"/>
                                <w:lang w:val="en-GB"/>
                              </w:rPr>
                              <w:t xml:space="preserve"> +33 1 </w:t>
                            </w:r>
                            <w:r>
                              <w:rPr>
                                <w:color w:val="003D82"/>
                                <w:lang w:val="en-GB"/>
                              </w:rPr>
                              <w:t>88 61 06 64</w:t>
                            </w:r>
                          </w:p>
                          <w:p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rsidR="006C4F92" w:rsidRPr="004974B7" w:rsidRDefault="006C4F92" w:rsidP="001171D5">
                      <w:pPr>
                        <w:jc w:val="center"/>
                        <w:rPr>
                          <w:rStyle w:val="Accentuation"/>
                        </w:rPr>
                      </w:pPr>
                      <w:r w:rsidRPr="004974B7">
                        <w:rPr>
                          <w:rStyle w:val="Accentuation"/>
                        </w:rPr>
                        <w:t>European Blind Union</w:t>
                      </w:r>
                    </w:p>
                    <w:p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w:t>
                      </w:r>
                      <w:r w:rsidR="00754F98">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754F98">
                        <w:rPr>
                          <w:color w:val="003D82"/>
                          <w:lang w:val="en-GB"/>
                        </w:rPr>
                        <w:t>Antoine Fobe</w:t>
                      </w:r>
                      <w:r w:rsidRPr="00017D4A">
                        <w:rPr>
                          <w:color w:val="003D82"/>
                          <w:lang w:val="en-GB"/>
                        </w:rPr>
                        <w:t xml:space="preserve">, </w:t>
                      </w:r>
                      <w:r w:rsidR="00754F98">
                        <w:rPr>
                          <w:color w:val="003D82"/>
                          <w:lang w:val="en-GB"/>
                        </w:rPr>
                        <w:t>Campaigning &amp; Advocacy</w:t>
                      </w:r>
                    </w:p>
                    <w:p w:rsidR="001171D5" w:rsidRPr="00017D4A" w:rsidRDefault="00754F98" w:rsidP="001171D5">
                      <w:pPr>
                        <w:jc w:val="center"/>
                        <w:rPr>
                          <w:color w:val="003D82"/>
                          <w:lang w:val="en-GB"/>
                        </w:rPr>
                      </w:pPr>
                      <w:r>
                        <w:rPr>
                          <w:color w:val="003D82"/>
                          <w:lang w:val="en-GB"/>
                        </w:rPr>
                        <w:t>ebucampaigning</w:t>
                      </w:r>
                      <w:r w:rsidR="006C4F92" w:rsidRPr="00017D4A">
                        <w:rPr>
                          <w:color w:val="003D82"/>
                          <w:lang w:val="en-GB"/>
                        </w:rPr>
                        <w:t>@euroblind.org |</w:t>
                      </w:r>
                      <w:r w:rsidR="001171D5" w:rsidRPr="00017D4A">
                        <w:rPr>
                          <w:color w:val="003D82"/>
                          <w:lang w:val="en-GB"/>
                        </w:rPr>
                        <w:t xml:space="preserve"> +33 1 </w:t>
                      </w:r>
                      <w:r>
                        <w:rPr>
                          <w:color w:val="003D82"/>
                          <w:lang w:val="en-GB"/>
                        </w:rPr>
                        <w:t>88 61 06 64</w:t>
                      </w:r>
                    </w:p>
                    <w:p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3"/>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98" w:rsidRDefault="00C34098" w:rsidP="00D17D8A">
      <w:r>
        <w:separator/>
      </w:r>
    </w:p>
  </w:endnote>
  <w:endnote w:type="continuationSeparator" w:id="0">
    <w:p w:rsidR="00C34098" w:rsidRDefault="00C34098"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98" w:rsidRDefault="00C34098" w:rsidP="00D17D8A">
      <w:r>
        <w:separator/>
      </w:r>
    </w:p>
  </w:footnote>
  <w:footnote w:type="continuationSeparator" w:id="0">
    <w:p w:rsidR="00C34098" w:rsidRDefault="00C34098"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7619"/>
      <w:docPartObj>
        <w:docPartGallery w:val="Page Numbers (Top of Page)"/>
        <w:docPartUnique/>
      </w:docPartObj>
    </w:sdtPr>
    <w:sdtEndPr>
      <w:rPr>
        <w:sz w:val="24"/>
        <w:szCs w:val="24"/>
      </w:rPr>
    </w:sdtEndPr>
    <w:sdtContent>
      <w:p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9E4DBE" w:rsidRPr="009E4DBE">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E435DB">
          <w:rPr>
            <w:sz w:val="24"/>
            <w:szCs w:val="24"/>
          </w:rPr>
          <w:t xml:space="preserve"> EBU Position Paper - </w:t>
        </w:r>
        <w:r w:rsidR="009E4DBE">
          <w:rPr>
            <w:sz w:val="24"/>
            <w:szCs w:val="24"/>
          </w:rPr>
          <w:t>30</w:t>
        </w:r>
        <w:r w:rsidR="00754F98">
          <w:rPr>
            <w:sz w:val="24"/>
            <w:szCs w:val="24"/>
          </w:rPr>
          <w:t>/03/2020</w:t>
        </w:r>
      </w:p>
      <w:p w:rsidR="00106853" w:rsidRPr="00106853" w:rsidRDefault="00106853">
        <w:pPr>
          <w:pStyle w:val="En-tte"/>
          <w:rPr>
            <w:sz w:val="24"/>
            <w:szCs w:val="24"/>
          </w:rPr>
        </w:pPr>
      </w:p>
      <w:p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666CC9"/>
    <w:multiLevelType w:val="hybridMultilevel"/>
    <w:tmpl w:val="3AA8C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9"/>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9"/>
  </w:num>
  <w:num w:numId="8">
    <w:abstractNumId w:val="30"/>
  </w:num>
  <w:num w:numId="9">
    <w:abstractNumId w:val="26"/>
  </w:num>
  <w:num w:numId="10">
    <w:abstractNumId w:val="25"/>
  </w:num>
  <w:num w:numId="11">
    <w:abstractNumId w:val="6"/>
  </w:num>
  <w:num w:numId="12">
    <w:abstractNumId w:val="35"/>
  </w:num>
  <w:num w:numId="13">
    <w:abstractNumId w:val="7"/>
  </w:num>
  <w:num w:numId="14">
    <w:abstractNumId w:val="14"/>
  </w:num>
  <w:num w:numId="15">
    <w:abstractNumId w:val="16"/>
  </w:num>
  <w:num w:numId="16">
    <w:abstractNumId w:val="34"/>
  </w:num>
  <w:num w:numId="17">
    <w:abstractNumId w:val="0"/>
  </w:num>
  <w:num w:numId="18">
    <w:abstractNumId w:val="20"/>
  </w:num>
  <w:num w:numId="19">
    <w:abstractNumId w:val="12"/>
  </w:num>
  <w:num w:numId="20">
    <w:abstractNumId w:val="9"/>
  </w:num>
  <w:num w:numId="21">
    <w:abstractNumId w:val="15"/>
  </w:num>
  <w:num w:numId="22">
    <w:abstractNumId w:val="11"/>
  </w:num>
  <w:num w:numId="23">
    <w:abstractNumId w:val="33"/>
  </w:num>
  <w:num w:numId="24">
    <w:abstractNumId w:val="4"/>
  </w:num>
  <w:num w:numId="25">
    <w:abstractNumId w:val="5"/>
  </w:num>
  <w:num w:numId="26">
    <w:abstractNumId w:val="24"/>
  </w:num>
  <w:num w:numId="27">
    <w:abstractNumId w:val="18"/>
  </w:num>
  <w:num w:numId="28">
    <w:abstractNumId w:val="38"/>
  </w:num>
  <w:num w:numId="29">
    <w:abstractNumId w:val="13"/>
  </w:num>
  <w:num w:numId="30">
    <w:abstractNumId w:val="28"/>
  </w:num>
  <w:num w:numId="31">
    <w:abstractNumId w:val="3"/>
  </w:num>
  <w:num w:numId="32">
    <w:abstractNumId w:val="27"/>
  </w:num>
  <w:num w:numId="33">
    <w:abstractNumId w:val="10"/>
  </w:num>
  <w:num w:numId="34">
    <w:abstractNumId w:val="2"/>
  </w:num>
  <w:num w:numId="35">
    <w:abstractNumId w:val="17"/>
  </w:num>
  <w:num w:numId="36">
    <w:abstractNumId w:val="1"/>
  </w:num>
  <w:num w:numId="37">
    <w:abstractNumId w:val="23"/>
  </w:num>
  <w:num w:numId="38">
    <w:abstractNumId w:val="37"/>
  </w:num>
  <w:num w:numId="39">
    <w:abstractNumId w:val="32"/>
  </w:num>
  <w:num w:numId="40">
    <w:abstractNumId w:val="36"/>
  </w:num>
  <w:num w:numId="41">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A7D"/>
    <w:rsid w:val="00024C5A"/>
    <w:rsid w:val="000254E3"/>
    <w:rsid w:val="00026161"/>
    <w:rsid w:val="00026DFE"/>
    <w:rsid w:val="00032108"/>
    <w:rsid w:val="00032A05"/>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97C33"/>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4EA4"/>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0407"/>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127C"/>
    <w:rsid w:val="003557BB"/>
    <w:rsid w:val="00357191"/>
    <w:rsid w:val="00360422"/>
    <w:rsid w:val="0036150D"/>
    <w:rsid w:val="003627F3"/>
    <w:rsid w:val="003628CE"/>
    <w:rsid w:val="00363463"/>
    <w:rsid w:val="00363B78"/>
    <w:rsid w:val="00364CD6"/>
    <w:rsid w:val="00370041"/>
    <w:rsid w:val="003714CB"/>
    <w:rsid w:val="00373584"/>
    <w:rsid w:val="00375A4F"/>
    <w:rsid w:val="00377361"/>
    <w:rsid w:val="003778B2"/>
    <w:rsid w:val="00380623"/>
    <w:rsid w:val="00381EA7"/>
    <w:rsid w:val="003826B3"/>
    <w:rsid w:val="00384322"/>
    <w:rsid w:val="00384F42"/>
    <w:rsid w:val="00387AD6"/>
    <w:rsid w:val="00391664"/>
    <w:rsid w:val="00395DAB"/>
    <w:rsid w:val="00397BB5"/>
    <w:rsid w:val="00397DB2"/>
    <w:rsid w:val="003A4336"/>
    <w:rsid w:val="003A483A"/>
    <w:rsid w:val="003B10EF"/>
    <w:rsid w:val="003B31F8"/>
    <w:rsid w:val="003B53C1"/>
    <w:rsid w:val="003C0F1D"/>
    <w:rsid w:val="003C2FD1"/>
    <w:rsid w:val="003C3C2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25CE"/>
    <w:rsid w:val="004A3150"/>
    <w:rsid w:val="004A4520"/>
    <w:rsid w:val="004A6556"/>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4A98"/>
    <w:rsid w:val="004F5635"/>
    <w:rsid w:val="004F59E0"/>
    <w:rsid w:val="004F5A91"/>
    <w:rsid w:val="004F5ADB"/>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4A42"/>
    <w:rsid w:val="0060586C"/>
    <w:rsid w:val="006067F5"/>
    <w:rsid w:val="00606917"/>
    <w:rsid w:val="00606AE0"/>
    <w:rsid w:val="00610639"/>
    <w:rsid w:val="00612ED5"/>
    <w:rsid w:val="006143B8"/>
    <w:rsid w:val="006149FF"/>
    <w:rsid w:val="0061773D"/>
    <w:rsid w:val="0062551C"/>
    <w:rsid w:val="00625C9F"/>
    <w:rsid w:val="006267B8"/>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69E0"/>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4F98"/>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1864"/>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B18F5"/>
    <w:rsid w:val="008B3331"/>
    <w:rsid w:val="008B50AB"/>
    <w:rsid w:val="008C0548"/>
    <w:rsid w:val="008C0582"/>
    <w:rsid w:val="008C103F"/>
    <w:rsid w:val="008C1BB0"/>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4DBE"/>
    <w:rsid w:val="009E5B94"/>
    <w:rsid w:val="009E7417"/>
    <w:rsid w:val="009E7584"/>
    <w:rsid w:val="009F04A6"/>
    <w:rsid w:val="009F2031"/>
    <w:rsid w:val="009F3DF6"/>
    <w:rsid w:val="009F4499"/>
    <w:rsid w:val="009F5F43"/>
    <w:rsid w:val="00A05960"/>
    <w:rsid w:val="00A05E6D"/>
    <w:rsid w:val="00A0635D"/>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B7C"/>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098"/>
    <w:rsid w:val="00C34E44"/>
    <w:rsid w:val="00C36869"/>
    <w:rsid w:val="00C3711A"/>
    <w:rsid w:val="00C37734"/>
    <w:rsid w:val="00C37E8F"/>
    <w:rsid w:val="00C43167"/>
    <w:rsid w:val="00C45B6B"/>
    <w:rsid w:val="00C46FEE"/>
    <w:rsid w:val="00C50F73"/>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E610F"/>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49DE"/>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4420"/>
    <w:rsid w:val="00E05648"/>
    <w:rsid w:val="00E05CE6"/>
    <w:rsid w:val="00E12EF4"/>
    <w:rsid w:val="00E139E9"/>
    <w:rsid w:val="00E147C2"/>
    <w:rsid w:val="00E159FB"/>
    <w:rsid w:val="00E1622E"/>
    <w:rsid w:val="00E201EC"/>
    <w:rsid w:val="00E2090C"/>
    <w:rsid w:val="00E24C3B"/>
    <w:rsid w:val="00E24D44"/>
    <w:rsid w:val="00E2513B"/>
    <w:rsid w:val="00E32284"/>
    <w:rsid w:val="00E324BC"/>
    <w:rsid w:val="00E33758"/>
    <w:rsid w:val="00E370D8"/>
    <w:rsid w:val="00E410DA"/>
    <w:rsid w:val="00E426F8"/>
    <w:rsid w:val="00E435DB"/>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1504F"/>
    <w:rsid w:val="00F164E7"/>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43E0"/>
    <w:rsid w:val="00FA60F9"/>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488D-7384-4C81-B1DC-E121432B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96</TotalTime>
  <Pages>3</Pages>
  <Words>534</Words>
  <Characters>2937</Characters>
  <Application>Microsoft Office Word</Application>
  <DocSecurity>0</DocSecurity>
  <Lines>24</Lines>
  <Paragraphs>6</Paragraphs>
  <ScaleCrop>false</ScaleCrop>
  <HeadingPairs>
    <vt:vector size="10" baseType="variant">
      <vt:variant>
        <vt:lpstr>Titre</vt:lpstr>
      </vt:variant>
      <vt:variant>
        <vt:i4>1</vt:i4>
      </vt:variant>
      <vt:variant>
        <vt:lpstr>Titres</vt:lpstr>
      </vt:variant>
      <vt:variant>
        <vt:i4>7</vt:i4>
      </vt:variant>
      <vt:variant>
        <vt:lpstr>Titel</vt:lpstr>
      </vt:variant>
      <vt:variant>
        <vt:i4>1</vt:i4>
      </vt:variant>
      <vt:variant>
        <vt:lpstr>Title</vt:lpstr>
      </vt:variant>
      <vt:variant>
        <vt:i4>1</vt:i4>
      </vt:variant>
      <vt:variant>
        <vt:lpstr>Rubrik</vt:lpstr>
      </vt:variant>
      <vt:variant>
        <vt:i4>1</vt:i4>
      </vt:variant>
    </vt:vector>
  </HeadingPairs>
  <TitlesOfParts>
    <vt:vector size="11" baseType="lpstr">
      <vt:lpstr>EBU Position Paper</vt:lpstr>
      <vt:lpstr>Feedback on the European Commission’s evaluation of the Postal Services Directiv</vt:lpstr>
      <vt:lpstr>Object of the public consultation</vt:lpstr>
      <vt:lpstr>Feedback</vt:lpstr>
      <vt:lpstr>    Situation</vt:lpstr>
      <vt:lpstr>    Recommendations</vt:lpstr>
      <vt:lpstr>    Related considerations</vt:lpstr>
      <vt:lpstr>About EBU</vt:lpstr>
      <vt:lpstr>AVA - Accessible Voting Awareness-Raising</vt:lpstr>
      <vt:lpstr>AVA - Accessible Voting Awareness-Raising</vt:lpstr>
      <vt:lpstr/>
    </vt:vector>
  </TitlesOfParts>
  <Company>Synskadades Riksförbund</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CAMPAIGNING</cp:lastModifiedBy>
  <cp:revision>22</cp:revision>
  <cp:lastPrinted>2020-03-30T13:15:00Z</cp:lastPrinted>
  <dcterms:created xsi:type="dcterms:W3CDTF">2019-03-19T10:22:00Z</dcterms:created>
  <dcterms:modified xsi:type="dcterms:W3CDTF">2020-03-30T13:16:00Z</dcterms:modified>
</cp:coreProperties>
</file>